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82" w:rsidRDefault="00FE0046" w:rsidP="00487382">
      <w:pPr>
        <w:pStyle w:val="Normalindrykning"/>
        <w:rPr>
          <w:rFonts w:ascii="Georgia" w:hAnsi="Georgia"/>
          <w:b/>
          <w:sz w:val="22"/>
        </w:rPr>
      </w:pPr>
      <w:bookmarkStart w:id="0" w:name="_GoBack"/>
      <w:bookmarkEnd w:id="0"/>
      <w:r w:rsidRPr="00487382">
        <w:rPr>
          <w:rFonts w:ascii="Georgia" w:hAnsi="Georgia"/>
          <w:b/>
          <w:sz w:val="22"/>
        </w:rPr>
        <w:t xml:space="preserve">Samtykkeerklæring i henhold til Lov om behandling af personoplysninger </w:t>
      </w:r>
    </w:p>
    <w:p w:rsidR="00FE0046" w:rsidRPr="00487382" w:rsidRDefault="00FE0046" w:rsidP="00487382">
      <w:pPr>
        <w:pStyle w:val="Normalindrykning"/>
        <w:rPr>
          <w:rFonts w:ascii="Georgia" w:hAnsi="Georgia"/>
          <w:b/>
          <w:sz w:val="22"/>
        </w:rPr>
      </w:pPr>
      <w:r w:rsidRPr="00487382">
        <w:rPr>
          <w:rFonts w:ascii="Georgia" w:hAnsi="Georgia"/>
          <w:b/>
          <w:sz w:val="22"/>
        </w:rPr>
        <w:t>(persondataloven) ved ansøgning til</w:t>
      </w:r>
      <w:r w:rsidR="00487382" w:rsidRPr="00487382">
        <w:rPr>
          <w:rFonts w:ascii="Georgia" w:hAnsi="Georgia"/>
          <w:b/>
          <w:sz w:val="22"/>
        </w:rPr>
        <w:t xml:space="preserve"> </w:t>
      </w:r>
      <w:r w:rsidR="00A717CF" w:rsidRPr="00487382">
        <w:rPr>
          <w:rFonts w:ascii="Georgia" w:hAnsi="Georgia"/>
          <w:b/>
          <w:sz w:val="22"/>
        </w:rPr>
        <w:t>Alic</w:t>
      </w:r>
      <w:r w:rsidR="0078406C" w:rsidRPr="00487382">
        <w:rPr>
          <w:rFonts w:ascii="Georgia" w:hAnsi="Georgia"/>
          <w:b/>
          <w:sz w:val="22"/>
        </w:rPr>
        <w:t>e</w:t>
      </w:r>
      <w:r w:rsidR="00C86C97" w:rsidRPr="00487382">
        <w:rPr>
          <w:rFonts w:ascii="Georgia" w:hAnsi="Georgia"/>
          <w:b/>
          <w:sz w:val="22"/>
        </w:rPr>
        <w:t xml:space="preserve"> Agnes Kampps Legat for Blinde-D</w:t>
      </w:r>
      <w:r w:rsidR="0078406C" w:rsidRPr="00487382">
        <w:rPr>
          <w:rFonts w:ascii="Georgia" w:hAnsi="Georgia"/>
          <w:b/>
          <w:sz w:val="22"/>
        </w:rPr>
        <w:t>øve</w:t>
      </w:r>
    </w:p>
    <w:p w:rsidR="00487382" w:rsidRDefault="00487382" w:rsidP="00FE0046">
      <w:pPr>
        <w:spacing w:line="480" w:lineRule="auto"/>
        <w:rPr>
          <w:rFonts w:ascii="Georgia" w:hAnsi="Georgia"/>
          <w:sz w:val="20"/>
        </w:rPr>
      </w:pPr>
    </w:p>
    <w:p w:rsidR="00FE0046" w:rsidRPr="002B5D71" w:rsidRDefault="00FE0046" w:rsidP="00FE0046">
      <w:pPr>
        <w:spacing w:line="480" w:lineRule="auto"/>
        <w:rPr>
          <w:rFonts w:ascii="Georgia" w:hAnsi="Georgia"/>
          <w:sz w:val="20"/>
        </w:rPr>
      </w:pPr>
      <w:r w:rsidRPr="002B5D71">
        <w:rPr>
          <w:rFonts w:ascii="Georgia" w:hAnsi="Georgia"/>
          <w:sz w:val="20"/>
        </w:rPr>
        <w:t>Undertegnede</w:t>
      </w:r>
    </w:p>
    <w:p w:rsidR="00FE0046" w:rsidRPr="002B5D71" w:rsidRDefault="00FE0046" w:rsidP="00FE0046">
      <w:pPr>
        <w:spacing w:line="480" w:lineRule="auto"/>
        <w:rPr>
          <w:rFonts w:ascii="Georgia" w:hAnsi="Georgia"/>
          <w:sz w:val="20"/>
        </w:rPr>
      </w:pPr>
      <w:r w:rsidRPr="002B5D71">
        <w:rPr>
          <w:rFonts w:ascii="Georgia" w:hAnsi="Georgia"/>
          <w:sz w:val="20"/>
        </w:rPr>
        <w:t>Navn:</w:t>
      </w:r>
    </w:p>
    <w:p w:rsidR="00FE0046" w:rsidRPr="002B5D71" w:rsidRDefault="00FE0046" w:rsidP="00FE0046">
      <w:pPr>
        <w:spacing w:line="480" w:lineRule="auto"/>
        <w:rPr>
          <w:rFonts w:ascii="Georgia" w:hAnsi="Georgia"/>
          <w:sz w:val="20"/>
        </w:rPr>
      </w:pPr>
      <w:r w:rsidRPr="002B5D71">
        <w:rPr>
          <w:rFonts w:ascii="Georgia" w:hAnsi="Georgia"/>
          <w:sz w:val="20"/>
        </w:rPr>
        <w:t>Adresse:</w:t>
      </w:r>
    </w:p>
    <w:p w:rsidR="00FE0046" w:rsidRPr="002B5D71" w:rsidRDefault="00FE0046" w:rsidP="00FE0046">
      <w:pPr>
        <w:spacing w:line="480" w:lineRule="auto"/>
        <w:rPr>
          <w:rFonts w:ascii="Georgia" w:hAnsi="Georgia"/>
          <w:sz w:val="20"/>
        </w:rPr>
      </w:pPr>
      <w:r w:rsidRPr="002B5D71">
        <w:rPr>
          <w:rFonts w:ascii="Georgia" w:hAnsi="Georgia"/>
          <w:sz w:val="20"/>
        </w:rPr>
        <w:t>E-mail:</w:t>
      </w:r>
    </w:p>
    <w:p w:rsidR="00FE0046" w:rsidRPr="002B5D71" w:rsidRDefault="00FE0046" w:rsidP="00FE0046">
      <w:pPr>
        <w:spacing w:line="480" w:lineRule="auto"/>
        <w:rPr>
          <w:rFonts w:ascii="Georgia" w:hAnsi="Georgia"/>
          <w:sz w:val="20"/>
        </w:rPr>
      </w:pPr>
      <w:r w:rsidRPr="002B5D71">
        <w:rPr>
          <w:rFonts w:ascii="Georgia" w:hAnsi="Georgia"/>
          <w:sz w:val="20"/>
        </w:rPr>
        <w:t>Telefonnummer:</w:t>
      </w:r>
    </w:p>
    <w:p w:rsidR="00FE0046" w:rsidRDefault="00FE0046" w:rsidP="00FE0046">
      <w:pPr>
        <w:spacing w:line="360" w:lineRule="auto"/>
        <w:rPr>
          <w:rFonts w:ascii="Georgia" w:hAnsi="Georgia"/>
          <w:sz w:val="20"/>
        </w:rPr>
      </w:pPr>
      <w:r w:rsidRPr="002B5D71">
        <w:rPr>
          <w:rFonts w:ascii="Georgia" w:hAnsi="Georgia"/>
          <w:sz w:val="20"/>
        </w:rPr>
        <w:t>meddeler herved samtykke til, at de personlige oplysninger, som jeg giver til Fonden i forbindelse med Fo</w:t>
      </w:r>
      <w:r w:rsidRPr="002B5D71">
        <w:rPr>
          <w:rFonts w:ascii="Georgia" w:hAnsi="Georgia"/>
          <w:sz w:val="20"/>
        </w:rPr>
        <w:t>n</w:t>
      </w:r>
      <w:r w:rsidRPr="002B5D71">
        <w:rPr>
          <w:rFonts w:ascii="Georgia" w:hAnsi="Georgia"/>
          <w:sz w:val="20"/>
        </w:rPr>
        <w:t>dens behandling af min ansøgning om støtte, må opbevares og behandles af Fonden og Fondens daglige a</w:t>
      </w:r>
      <w:r w:rsidRPr="002B5D71">
        <w:rPr>
          <w:rFonts w:ascii="Georgia" w:hAnsi="Georgia"/>
          <w:sz w:val="20"/>
        </w:rPr>
        <w:t>d</w:t>
      </w:r>
      <w:r w:rsidRPr="002B5D71">
        <w:rPr>
          <w:rFonts w:ascii="Georgia" w:hAnsi="Georgia"/>
          <w:sz w:val="20"/>
        </w:rPr>
        <w:t xml:space="preserve">ministration, som varetages af </w:t>
      </w:r>
      <w:r w:rsidR="0078406C">
        <w:rPr>
          <w:rFonts w:ascii="Georgia" w:hAnsi="Georgia"/>
          <w:sz w:val="20"/>
        </w:rPr>
        <w:t xml:space="preserve">Foreningen Danske DøvBlinde FDDB, </w:t>
      </w:r>
      <w:r w:rsidR="0078406C" w:rsidRPr="002B5D71">
        <w:rPr>
          <w:rFonts w:ascii="Georgia" w:hAnsi="Georgia"/>
          <w:sz w:val="20"/>
        </w:rPr>
        <w:t>jf</w:t>
      </w:r>
      <w:r w:rsidRPr="002B5D71">
        <w:rPr>
          <w:rFonts w:ascii="Georgia" w:hAnsi="Georgia"/>
          <w:sz w:val="20"/>
        </w:rPr>
        <w:t>. tillige nedenfor.</w:t>
      </w:r>
      <w:r>
        <w:rPr>
          <w:rFonts w:ascii="Georgia" w:hAnsi="Georgia"/>
          <w:sz w:val="20"/>
        </w:rPr>
        <w:t xml:space="preserve"> </w:t>
      </w:r>
      <w:r w:rsidRPr="002B5D71">
        <w:rPr>
          <w:rFonts w:ascii="Georgia" w:hAnsi="Georgia"/>
          <w:sz w:val="20"/>
        </w:rPr>
        <w:t>Jeg er bekendt med, at Fonden ikke vil kunne behandle min ansøgning, hvis dette samtykke ikke gives sammen med ansøgningen, og at ansøgningen i så fald uden yderligere varsel</w:t>
      </w:r>
      <w:r>
        <w:rPr>
          <w:rFonts w:ascii="Georgia" w:hAnsi="Georgia"/>
          <w:sz w:val="20"/>
        </w:rPr>
        <w:t xml:space="preserve"> vil</w:t>
      </w:r>
      <w:r w:rsidRPr="002B5D71">
        <w:rPr>
          <w:rFonts w:ascii="Georgia" w:hAnsi="Georgia"/>
          <w:sz w:val="20"/>
        </w:rPr>
        <w:t xml:space="preserve"> blive makuleret/slettet uden behandling. </w:t>
      </w:r>
    </w:p>
    <w:p w:rsidR="00FE0046" w:rsidRPr="002B5D71" w:rsidRDefault="00FE0046" w:rsidP="00FE0046">
      <w:pPr>
        <w:spacing w:line="360" w:lineRule="auto"/>
        <w:rPr>
          <w:rFonts w:ascii="Georgia" w:hAnsi="Georgia"/>
          <w:sz w:val="20"/>
        </w:rPr>
      </w:pPr>
    </w:p>
    <w:p w:rsidR="00FE0046" w:rsidRDefault="00FE0046" w:rsidP="00FE0046">
      <w:pPr>
        <w:spacing w:line="360" w:lineRule="auto"/>
        <w:rPr>
          <w:rFonts w:ascii="Georgia" w:hAnsi="Georgia"/>
          <w:sz w:val="20"/>
        </w:rPr>
      </w:pPr>
      <w:r w:rsidRPr="002B5D71">
        <w:rPr>
          <w:rFonts w:ascii="Georgia" w:hAnsi="Georgia"/>
          <w:sz w:val="20"/>
        </w:rPr>
        <w:t xml:space="preserve">Mit meddelte samtykke kan frit tilbagekaldes. Tilbagekaldes samtykket inden ansøgningen er behandlet i Fonden, vil ansøgningen bortfalde, og ansøgningen </w:t>
      </w:r>
      <w:r>
        <w:rPr>
          <w:rFonts w:ascii="Georgia" w:hAnsi="Georgia"/>
          <w:sz w:val="20"/>
        </w:rPr>
        <w:t xml:space="preserve">vil </w:t>
      </w:r>
      <w:r w:rsidRPr="002B5D71">
        <w:rPr>
          <w:rFonts w:ascii="Georgia" w:hAnsi="Georgia"/>
          <w:sz w:val="20"/>
        </w:rPr>
        <w:t>herefter blive makuleret/slettet.</w:t>
      </w:r>
    </w:p>
    <w:p w:rsidR="00FE0046" w:rsidRPr="002B5D71" w:rsidRDefault="00FE0046" w:rsidP="00FE0046">
      <w:pPr>
        <w:spacing w:line="360" w:lineRule="auto"/>
        <w:rPr>
          <w:rFonts w:ascii="Georgia" w:hAnsi="Georgia"/>
          <w:sz w:val="20"/>
        </w:rPr>
      </w:pPr>
    </w:p>
    <w:p w:rsidR="00FE0046" w:rsidRDefault="00FE0046" w:rsidP="00FE0046">
      <w:pPr>
        <w:spacing w:line="360" w:lineRule="auto"/>
        <w:rPr>
          <w:rFonts w:ascii="Georgia" w:hAnsi="Georgia"/>
          <w:sz w:val="20"/>
        </w:rPr>
      </w:pPr>
      <w:r w:rsidRPr="002B5D71">
        <w:rPr>
          <w:rFonts w:ascii="Georgia" w:hAnsi="Georgia"/>
          <w:sz w:val="20"/>
        </w:rPr>
        <w:t xml:space="preserve">Imødekommes ansøgningen ikke efter behandling i Fonden, vil ansøgningen blive slettet/makuleret </w:t>
      </w:r>
      <w:r>
        <w:rPr>
          <w:rFonts w:ascii="Georgia" w:hAnsi="Georgia"/>
          <w:sz w:val="20"/>
        </w:rPr>
        <w:t xml:space="preserve">senest </w:t>
      </w:r>
      <w:r w:rsidRPr="002B5D71">
        <w:rPr>
          <w:rFonts w:ascii="Georgia" w:hAnsi="Georgia"/>
          <w:sz w:val="20"/>
        </w:rPr>
        <w:t>3 måneder efter</w:t>
      </w:r>
      <w:r w:rsidR="0078406C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>behandlingen. Imødekommes ansøgningen, vil ansøgningen blive slettet efter udbetaling af l</w:t>
      </w:r>
      <w:r>
        <w:rPr>
          <w:rFonts w:ascii="Georgia" w:hAnsi="Georgia"/>
          <w:sz w:val="20"/>
        </w:rPr>
        <w:t>e</w:t>
      </w:r>
      <w:r>
        <w:rPr>
          <w:rFonts w:ascii="Georgia" w:hAnsi="Georgia"/>
          <w:sz w:val="20"/>
        </w:rPr>
        <w:t>gatet, når lovgivningskravene er opfyldt (jf. nedenstående).</w:t>
      </w:r>
    </w:p>
    <w:p w:rsidR="00FE0046" w:rsidRPr="002B5D71" w:rsidRDefault="00FE0046" w:rsidP="00FE0046">
      <w:pPr>
        <w:spacing w:line="360" w:lineRule="auto"/>
        <w:rPr>
          <w:rFonts w:ascii="Georgia" w:hAnsi="Georgia"/>
          <w:sz w:val="20"/>
        </w:rPr>
      </w:pPr>
    </w:p>
    <w:p w:rsidR="00FE0046" w:rsidRDefault="00FE0046" w:rsidP="00FE0046">
      <w:pPr>
        <w:spacing w:line="360" w:lineRule="auto"/>
        <w:rPr>
          <w:rFonts w:ascii="Georgia" w:hAnsi="Georgia"/>
          <w:sz w:val="20"/>
        </w:rPr>
      </w:pPr>
      <w:r w:rsidRPr="002B5D71">
        <w:rPr>
          <w:rFonts w:ascii="Georgia" w:hAnsi="Georgia"/>
          <w:sz w:val="20"/>
        </w:rPr>
        <w:t>I forbindelse med Fondens administration af udbetalinger under modtagne og godkendte ansøgninger sa</w:t>
      </w:r>
      <w:r w:rsidRPr="002B5D71">
        <w:rPr>
          <w:rFonts w:ascii="Georgia" w:hAnsi="Georgia"/>
          <w:sz w:val="20"/>
        </w:rPr>
        <w:t>m</w:t>
      </w:r>
      <w:r w:rsidRPr="002B5D71">
        <w:rPr>
          <w:rFonts w:ascii="Georgia" w:hAnsi="Georgia"/>
          <w:sz w:val="20"/>
        </w:rPr>
        <w:t>arbejder Fondens administration med en række eksterne parter, herunder revision, pengeinstitutter og rel</w:t>
      </w:r>
      <w:r w:rsidRPr="002B5D71">
        <w:rPr>
          <w:rFonts w:ascii="Georgia" w:hAnsi="Georgia"/>
          <w:sz w:val="20"/>
        </w:rPr>
        <w:t>e</w:t>
      </w:r>
      <w:r w:rsidRPr="002B5D71">
        <w:rPr>
          <w:rFonts w:ascii="Georgia" w:hAnsi="Georgia"/>
          <w:sz w:val="20"/>
        </w:rPr>
        <w:t xml:space="preserve">vante myndighederne inkl. SKAT, og videregiver i den forbindelse almindelige personoplysninger til disse. Herudover videregives i forbindelse med indberetning af udbetalinger cpr.-nummer til SKAT. </w:t>
      </w:r>
    </w:p>
    <w:p w:rsidR="00FE0046" w:rsidRDefault="00FE0046" w:rsidP="00FE0046">
      <w:pPr>
        <w:spacing w:line="360" w:lineRule="auto"/>
        <w:rPr>
          <w:rFonts w:ascii="Georgia" w:hAnsi="Georgia"/>
          <w:sz w:val="20"/>
        </w:rPr>
      </w:pPr>
    </w:p>
    <w:p w:rsidR="00FE0046" w:rsidRDefault="00FE0046" w:rsidP="00FE0046">
      <w:pPr>
        <w:spacing w:line="36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En række oplysninger omkring tilsagn og afslag opbevares tidsubegrænset, hvis oplysningerne skønnes at have bl.a. historisk og/eller statistisk værdi.</w:t>
      </w:r>
    </w:p>
    <w:p w:rsidR="00FE0046" w:rsidRPr="002B5D71" w:rsidRDefault="00FE0046" w:rsidP="00FE0046">
      <w:pPr>
        <w:spacing w:line="360" w:lineRule="auto"/>
        <w:rPr>
          <w:rFonts w:ascii="Georgia" w:hAnsi="Georgia"/>
          <w:sz w:val="20"/>
        </w:rPr>
      </w:pPr>
    </w:p>
    <w:p w:rsidR="00FE0046" w:rsidRPr="002B5D71" w:rsidRDefault="00FE0046" w:rsidP="00FE0046">
      <w:pPr>
        <w:spacing w:line="360" w:lineRule="auto"/>
        <w:rPr>
          <w:rFonts w:ascii="Georgia" w:hAnsi="Georgia"/>
          <w:sz w:val="20"/>
        </w:rPr>
      </w:pPr>
      <w:r w:rsidRPr="002B5D71">
        <w:rPr>
          <w:rFonts w:ascii="Georgia" w:hAnsi="Georgia"/>
          <w:sz w:val="20"/>
        </w:rPr>
        <w:t xml:space="preserve">Nærmere oplysninger om Fondens og </w:t>
      </w:r>
      <w:r w:rsidR="0078406C">
        <w:rPr>
          <w:rFonts w:ascii="Georgia" w:hAnsi="Georgia"/>
          <w:sz w:val="20"/>
        </w:rPr>
        <w:t>Foreningen Danske DøvBlinde FDDBs</w:t>
      </w:r>
      <w:r w:rsidRPr="002B5D71">
        <w:rPr>
          <w:rFonts w:ascii="Georgia" w:hAnsi="Georgia"/>
          <w:sz w:val="20"/>
        </w:rPr>
        <w:t xml:space="preserve"> behandling af personoplysni</w:t>
      </w:r>
      <w:r w:rsidRPr="002B5D71">
        <w:rPr>
          <w:rFonts w:ascii="Georgia" w:hAnsi="Georgia"/>
          <w:sz w:val="20"/>
        </w:rPr>
        <w:t>n</w:t>
      </w:r>
      <w:r w:rsidRPr="002B5D71">
        <w:rPr>
          <w:rFonts w:ascii="Georgia" w:hAnsi="Georgia"/>
          <w:sz w:val="20"/>
        </w:rPr>
        <w:t xml:space="preserve">ger kan findes under Privatlivspolitik på </w:t>
      </w:r>
      <w:hyperlink r:id="rId8" w:history="1">
        <w:r w:rsidR="0078406C" w:rsidRPr="004832C8">
          <w:rPr>
            <w:rStyle w:val="Hyperlink"/>
            <w:rFonts w:ascii="Georgia" w:hAnsi="Georgia"/>
            <w:sz w:val="20"/>
          </w:rPr>
          <w:t>www.fddb.dk</w:t>
        </w:r>
      </w:hyperlink>
    </w:p>
    <w:p w:rsidR="00FE0046" w:rsidRPr="002B5D71" w:rsidRDefault="00FE0046" w:rsidP="00FE0046">
      <w:pPr>
        <w:spacing w:line="360" w:lineRule="auto"/>
        <w:rPr>
          <w:rFonts w:ascii="Georgia" w:hAnsi="Georgia"/>
          <w:sz w:val="20"/>
        </w:rPr>
      </w:pPr>
    </w:p>
    <w:p w:rsidR="00FE0046" w:rsidRDefault="00FE0046" w:rsidP="00FE0046">
      <w:pPr>
        <w:spacing w:line="480" w:lineRule="auto"/>
        <w:rPr>
          <w:rFonts w:ascii="Georgia" w:hAnsi="Georgia"/>
          <w:sz w:val="20"/>
        </w:rPr>
      </w:pPr>
      <w:r w:rsidRPr="002B5D71">
        <w:rPr>
          <w:rFonts w:ascii="Georgia" w:hAnsi="Georgia"/>
          <w:sz w:val="20"/>
        </w:rPr>
        <w:t>_________________, den __________________ 20</w:t>
      </w:r>
    </w:p>
    <w:p w:rsidR="00FE0046" w:rsidRDefault="00FE0046" w:rsidP="00FE0046">
      <w:pPr>
        <w:spacing w:line="480" w:lineRule="auto"/>
        <w:rPr>
          <w:rFonts w:ascii="Georgia" w:hAnsi="Georgia"/>
          <w:sz w:val="20"/>
        </w:rPr>
      </w:pPr>
    </w:p>
    <w:p w:rsidR="00FE0046" w:rsidRPr="002B5D71" w:rsidRDefault="00FE0046" w:rsidP="00FE0046">
      <w:pPr>
        <w:spacing w:line="480" w:lineRule="auto"/>
        <w:rPr>
          <w:rFonts w:ascii="Georgia" w:hAnsi="Georgia"/>
          <w:sz w:val="20"/>
        </w:rPr>
      </w:pPr>
      <w:r w:rsidRPr="002B5D71">
        <w:rPr>
          <w:rFonts w:ascii="Georgia" w:hAnsi="Georgia"/>
          <w:sz w:val="20"/>
        </w:rPr>
        <w:t xml:space="preserve">_____________________________________ </w:t>
      </w:r>
    </w:p>
    <w:p w:rsidR="00FE0046" w:rsidRPr="002B5D71" w:rsidRDefault="00FE0046" w:rsidP="00FE0046">
      <w:pPr>
        <w:spacing w:line="480" w:lineRule="auto"/>
        <w:rPr>
          <w:rFonts w:ascii="Georgia" w:hAnsi="Georgia"/>
          <w:sz w:val="20"/>
        </w:rPr>
      </w:pPr>
      <w:r w:rsidRPr="002B5D71">
        <w:rPr>
          <w:rFonts w:ascii="Georgia" w:hAnsi="Georgia"/>
          <w:sz w:val="20"/>
        </w:rPr>
        <w:t>Som ansøger</w:t>
      </w:r>
    </w:p>
    <w:sectPr w:rsidR="00FE0046" w:rsidRPr="002B5D71" w:rsidSect="00491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6" w:h="16838" w:code="9"/>
      <w:pgMar w:top="1701" w:right="1134" w:bottom="1701" w:left="1134" w:header="567" w:footer="567" w:gutter="0"/>
      <w:paperSrc w:first="7" w:other="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1C" w:rsidRDefault="00976A1C"/>
    <w:p w:rsidR="00976A1C" w:rsidRDefault="00976A1C"/>
    <w:p w:rsidR="00976A1C" w:rsidRDefault="00976A1C">
      <w:r>
        <w:rPr>
          <w:b/>
        </w:rPr>
        <w:t>Bilagsfortegnelse:</w:t>
      </w:r>
    </w:p>
    <w:p w:rsidR="00976A1C" w:rsidRDefault="00976A1C"/>
  </w:endnote>
  <w:endnote w:type="continuationSeparator" w:id="0">
    <w:p w:rsidR="00976A1C" w:rsidRDefault="0097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CF" w:rsidRDefault="00A717C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F7" w:rsidRDefault="00CA18F3" w:rsidP="00CA18F3">
    <w:pPr>
      <w:pStyle w:val="Sidehoved"/>
    </w:pPr>
    <w:r>
      <w:tab/>
    </w:r>
    <w:r>
      <w:tab/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655738">
      <w:instrText>dansk</w:instrText>
    </w:r>
    <w:r w:rsidRPr="006C759A">
      <w:fldChar w:fldCharType="end"/>
    </w:r>
    <w:r w:rsidRPr="006C759A">
      <w:instrText xml:space="preserve"> = "engelsk" "Page"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655738">
      <w:instrText>dansk</w:instrText>
    </w:r>
    <w:r w:rsidRPr="006C759A">
      <w:fldChar w:fldCharType="end"/>
    </w:r>
    <w:r w:rsidRPr="006C759A">
      <w:instrText xml:space="preserve"> = "tysk" "Seite" "</w:instrText>
    </w:r>
    <w:r>
      <w:instrText>Side</w:instrText>
    </w:r>
    <w:r w:rsidRPr="006C759A">
      <w:instrText xml:space="preserve">" </w:instrText>
    </w:r>
    <w:r w:rsidRPr="006C759A">
      <w:fldChar w:fldCharType="separate"/>
    </w:r>
    <w:r w:rsidR="00655738">
      <w:instrText>Side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655738">
      <w:t>Side</w:t>
    </w:r>
    <w:r w:rsidRPr="006C759A">
      <w:fldChar w:fldCharType="end"/>
    </w:r>
    <w:r>
      <w:t xml:space="preserve">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487382">
      <w:rPr>
        <w:rStyle w:val="Sidetal"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</w: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655738">
      <w:instrText>dansk</w:instrText>
    </w:r>
    <w:r w:rsidRPr="006C759A">
      <w:fldChar w:fldCharType="end"/>
    </w:r>
    <w:r w:rsidRPr="006C759A">
      <w:instrText xml:space="preserve"> = "engelsk" "</w:instrText>
    </w:r>
    <w:r>
      <w:instrText>of</w:instrText>
    </w:r>
    <w:r w:rsidRPr="006C759A">
      <w:instrText>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655738">
      <w:instrText>dansk</w:instrText>
    </w:r>
    <w:r w:rsidRPr="006C759A">
      <w:fldChar w:fldCharType="end"/>
    </w:r>
    <w:r w:rsidRPr="006C759A">
      <w:instrText xml:space="preserve"> = "tysk" "</w:instrText>
    </w:r>
    <w:r>
      <w:instrText>von</w:instrText>
    </w:r>
    <w:r w:rsidRPr="006C759A">
      <w:instrText>" "</w:instrText>
    </w:r>
    <w:r>
      <w:instrText>af</w:instrText>
    </w:r>
    <w:r w:rsidRPr="006C759A">
      <w:instrText xml:space="preserve">" </w:instrText>
    </w:r>
    <w:r w:rsidRPr="006C759A">
      <w:fldChar w:fldCharType="separate"/>
    </w:r>
    <w:r w:rsidR="00655738">
      <w:instrText>af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655738">
      <w:t>af</w:t>
    </w:r>
    <w:r w:rsidRPr="006C759A">
      <w:fldChar w:fldCharType="end"/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655738">
      <w:t>1</w:t>
    </w:r>
    <w:r>
      <w:fldChar w:fldCharType="end"/>
    </w:r>
  </w:p>
  <w:p w:rsidR="00CF56C3" w:rsidRDefault="00CA18F3" w:rsidP="00CA18F3">
    <w:pPr>
      <w:pStyle w:val="Sidefod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"ÅÅDokID" </w:instrText>
    </w:r>
    <w:r>
      <w:fldChar w:fldCharType="separate"/>
    </w:r>
    <w:r w:rsidR="00655738">
      <w:rPr>
        <w:b/>
        <w:bCs/>
      </w:rPr>
      <w:instrText>Fejl! Ukendt betegnelse for dokumentegenskab.</w:instrText>
    </w:r>
    <w:r>
      <w:fldChar w:fldCharType="end"/>
    </w:r>
    <w:r>
      <w:instrText xml:space="preserve"> = "SidsteSide"  "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>
      <w:instrText>1</w:instrText>
    </w:r>
    <w:r>
      <w:fldChar w:fldCharType="end"/>
    </w:r>
    <w:r>
      <w:instrText xml:space="preserve"> "</w:instrText>
    </w:r>
  </w:p>
  <w:p w:rsidR="00CA18F3" w:rsidRDefault="00CA18F3" w:rsidP="00CA18F3">
    <w:pPr>
      <w:pStyle w:val="Sidefod"/>
    </w:pPr>
    <w:r>
      <w:fldChar w:fldCharType="begin"/>
    </w:r>
    <w:r w:rsidRPr="00A53A67">
      <w:instrText xml:space="preserve"> </w:instrText>
    </w:r>
    <w:r>
      <w:instrText xml:space="preserve">DOCPROPERTY </w:instrText>
    </w:r>
    <w:r w:rsidRPr="00A53A67">
      <w:instrText>ÅÅRedigeretDato</w:instrText>
    </w:r>
    <w:r w:rsidR="003E31CB">
      <w:instrText xml:space="preserve"> \@ "d</w:instrText>
    </w:r>
    <w:r>
      <w:instrText>.</w:instrText>
    </w:r>
    <w:r w:rsidR="003E31CB">
      <w:instrText xml:space="preserve"> MM</w:instrText>
    </w:r>
    <w:r>
      <w:instrText>MM</w:instrText>
    </w:r>
    <w:r w:rsidR="003E31CB">
      <w:instrText xml:space="preserve"> </w:instrText>
    </w:r>
    <w:r>
      <w:instrText xml:space="preserve">yyyy" </w:instrText>
    </w:r>
    <w:r>
      <w:fldChar w:fldCharType="separate"/>
    </w:r>
    <w:r>
      <w:instrText>18.11.2003</w:instrText>
    </w:r>
    <w:r>
      <w:fldChar w:fldCharType="end"/>
    </w:r>
    <w:r>
      <w:instrText>/</w:instrText>
    </w:r>
    <w:r>
      <w:fldChar w:fldCharType="begin"/>
    </w:r>
    <w:r>
      <w:instrText xml:space="preserve"> DOCPROPERTY "ÅÅJnr"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USERINITIALS </w:instrText>
    </w:r>
    <w:r>
      <w:fldChar w:fldCharType="separate"/>
    </w:r>
    <w:r>
      <w:instrText>EG</w:instrText>
    </w:r>
    <w:r>
      <w:fldChar w:fldCharType="end"/>
    </w:r>
    <w:r>
      <w:instrText xml:space="preserve">" </w:instrText>
    </w:r>
    <w:r>
      <w:fldChar w:fldCharType="end"/>
    </w:r>
    <w:r>
      <w:instrText>"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CF" w:rsidRDefault="00A717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1C" w:rsidRDefault="00976A1C">
      <w:r>
        <w:separator/>
      </w:r>
    </w:p>
  </w:footnote>
  <w:footnote w:type="continuationSeparator" w:id="0">
    <w:p w:rsidR="00976A1C" w:rsidRDefault="0097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CF" w:rsidRDefault="00A717C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79" w:rsidRDefault="005D2A1E" w:rsidP="00491379">
    <w:pPr>
      <w:pStyle w:val="Logo00"/>
    </w:pPr>
    <w:r w:rsidRPr="00D45ACD">
      <w:rPr>
        <w:rFonts w:ascii="Calibri" w:hAnsi="Calibri"/>
      </w:rPr>
      <w:drawing>
        <wp:anchor distT="0" distB="0" distL="114300" distR="114300" simplePos="0" relativeHeight="251665408" behindDoc="0" locked="0" layoutInCell="1" allowOverlap="1" wp14:anchorId="1B58349E" wp14:editId="21E74A0C">
          <wp:simplePos x="0" y="0"/>
          <wp:positionH relativeFrom="page">
            <wp:posOffset>5495290</wp:posOffset>
          </wp:positionH>
          <wp:positionV relativeFrom="page">
            <wp:posOffset>446405</wp:posOffset>
          </wp:positionV>
          <wp:extent cx="1785620" cy="464820"/>
          <wp:effectExtent l="0" t="0" r="5080" b="0"/>
          <wp:wrapThrough wrapText="bothSides">
            <wp:wrapPolygon edited="0">
              <wp:start x="0" y="0"/>
              <wp:lineTo x="0" y="20361"/>
              <wp:lineTo x="21431" y="20361"/>
              <wp:lineTo x="21431" y="0"/>
              <wp:lineTo x="0" y="0"/>
            </wp:wrapPolygon>
          </wp:wrapThrough>
          <wp:docPr id="1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ndpark_logo1_cmyk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46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1379" w:rsidRDefault="0049137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ÅÅAdvIni"/>
  <w:p w:rsidR="00CB07F7" w:rsidRPr="00F13CFB" w:rsidRDefault="00F13CFB" w:rsidP="00F13CFB">
    <w:pPr>
      <w:pStyle w:val="Sidehoved"/>
      <w:jc w:val="right"/>
    </w:pPr>
    <w:r w:rsidRPr="00F13CFB">
      <w:rPr>
        <w:rStyle w:val="Hvid"/>
      </w:rPr>
      <w:fldChar w:fldCharType="begin" w:fldLock="1"/>
    </w:r>
    <w:r w:rsidRPr="00F13CFB">
      <w:rPr>
        <w:rStyle w:val="Hvid"/>
      </w:rPr>
      <w:instrText xml:space="preserve"> MERGEFIELD Jur </w:instrText>
    </w:r>
    <w:r w:rsidRPr="00F13CFB">
      <w:rPr>
        <w:rStyle w:val="Hvid"/>
      </w:rPr>
      <w:fldChar w:fldCharType="separate"/>
    </w:r>
    <w:r w:rsidR="00D52167" w:rsidRPr="00A037EB">
      <w:rPr>
        <w:color w:val="FFFFFF" w:themeColor="background1"/>
      </w:rPr>
      <w:t>MBR</w:t>
    </w:r>
    <w:r w:rsidRPr="00F13CFB">
      <w:rPr>
        <w:rStyle w:val="Hvid"/>
      </w:rPr>
      <w:fldChar w:fldCharType="end"/>
    </w:r>
    <w:bookmarkEnd w:id="1"/>
    <w:r w:rsidRPr="00F13CFB">
      <w:rPr>
        <w:rStyle w:val="Hvid"/>
      </w:rPr>
      <w:t xml:space="preserve"> </w:t>
    </w:r>
    <w:bookmarkStart w:id="2" w:name="ÅÅSekIni"/>
    <w:r w:rsidRPr="00F13CFB">
      <w:rPr>
        <w:rStyle w:val="Hvid"/>
      </w:rPr>
      <w:fldChar w:fldCharType="begin" w:fldLock="1"/>
    </w:r>
    <w:r w:rsidRPr="00F13CFB">
      <w:rPr>
        <w:rStyle w:val="Hvid"/>
      </w:rPr>
      <w:instrText xml:space="preserve"> MERGEFIELD Sek </w:instrText>
    </w:r>
    <w:r w:rsidRPr="00F13CFB">
      <w:rPr>
        <w:rStyle w:val="Hvid"/>
      </w:rPr>
      <w:fldChar w:fldCharType="separate"/>
    </w:r>
    <w:r w:rsidR="00D52167" w:rsidRPr="00A037EB">
      <w:rPr>
        <w:color w:val="FFFFFF" w:themeColor="background1"/>
      </w:rPr>
      <w:t>MRH</w:t>
    </w:r>
    <w:r w:rsidRPr="00F13CFB">
      <w:rPr>
        <w:rStyle w:val="Hvid"/>
      </w:rPr>
      <w:fldChar w:fldCharType="end"/>
    </w:r>
    <w:bookmarkEnd w:id="2"/>
  </w:p>
  <w:p w:rsidR="00CB07F7" w:rsidRDefault="00CB07F7" w:rsidP="00CB07F7">
    <w:pPr>
      <w:pStyle w:val="Logo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3842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06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8E2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F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F68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72F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68C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20D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A26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EA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C228D3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1">
    <w:nsid w:val="0E6025D8"/>
    <w:multiLevelType w:val="singleLevel"/>
    <w:tmpl w:val="F79CB700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2">
    <w:nsid w:val="10802501"/>
    <w:multiLevelType w:val="singleLevel"/>
    <w:tmpl w:val="3A7C1F82"/>
    <w:lvl w:ilvl="0">
      <w:start w:val="1"/>
      <w:numFmt w:val="bullet"/>
      <w:pStyle w:val="Opstilmpind-Altp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3">
    <w:nsid w:val="14400C92"/>
    <w:multiLevelType w:val="singleLevel"/>
    <w:tmpl w:val="E7C060B4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4">
    <w:nsid w:val="188D04DA"/>
    <w:multiLevelType w:val="singleLevel"/>
    <w:tmpl w:val="846CB9A2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5">
    <w:nsid w:val="3297145E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6">
    <w:nsid w:val="39BA4E88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7">
    <w:nsid w:val="3D7D15AC"/>
    <w:multiLevelType w:val="multilevel"/>
    <w:tmpl w:val="82081362"/>
    <w:lvl w:ilvl="0">
      <w:start w:val="1"/>
      <w:numFmt w:val="decimal"/>
      <w:pStyle w:val="Opstilm1-a-iAlt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4535" w:hanging="566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5102" w:hanging="567"/>
      </w:pPr>
    </w:lvl>
  </w:abstractNum>
  <w:abstractNum w:abstractNumId="18">
    <w:nsid w:val="43100E63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9">
    <w:nsid w:val="4A48601A"/>
    <w:multiLevelType w:val="multilevel"/>
    <w:tmpl w:val="C88E84FA"/>
    <w:lvl w:ilvl="0">
      <w:start w:val="1"/>
      <w:numFmt w:val="none"/>
      <w:pStyle w:val="OpstilmatAlt"/>
      <w:lvlText w:val="%1at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>
      <w:start w:val="1"/>
      <w:numFmt w:val="none"/>
      <w:lvlText w:val="%2idet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17F4279"/>
    <w:multiLevelType w:val="hybridMultilevel"/>
    <w:tmpl w:val="B06CA288"/>
    <w:lvl w:ilvl="0" w:tplc="F302533C">
      <w:start w:val="1"/>
      <w:numFmt w:val="lowerLetter"/>
      <w:pStyle w:val="OpstilmbogstavAlta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96CAA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2">
    <w:nsid w:val="5D486201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3">
    <w:nsid w:val="601C4FE7"/>
    <w:multiLevelType w:val="hybridMultilevel"/>
    <w:tmpl w:val="13FACD84"/>
    <w:lvl w:ilvl="0" w:tplc="7FB49E12">
      <w:start w:val="1"/>
      <w:numFmt w:val="none"/>
      <w:lvlText w:val="at"/>
      <w:lvlJc w:val="left"/>
      <w:pPr>
        <w:ind w:left="720" w:hanging="360"/>
      </w:pPr>
      <w:rPr>
        <w:u w:val="words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B73AF"/>
    <w:multiLevelType w:val="multilevel"/>
    <w:tmpl w:val="A5845C54"/>
    <w:lvl w:ilvl="0">
      <w:start w:val="1"/>
      <w:numFmt w:val="decimal"/>
      <w:pStyle w:val="Opstilm1-11-111Altm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</w:lvl>
  </w:abstractNum>
  <w:abstractNum w:abstractNumId="25">
    <w:nsid w:val="77B536D6"/>
    <w:multiLevelType w:val="singleLevel"/>
    <w:tmpl w:val="F580EA30"/>
    <w:lvl w:ilvl="0">
      <w:start w:val="1"/>
      <w:numFmt w:val="none"/>
      <w:pStyle w:val="OpstilmadAltd"/>
      <w:suff w:val="nothing"/>
      <w:lvlText w:val="ad "/>
      <w:lvlJc w:val="left"/>
      <w:pPr>
        <w:tabs>
          <w:tab w:val="num" w:pos="567"/>
        </w:tabs>
        <w:ind w:left="0" w:firstLine="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5"/>
  </w:num>
  <w:num w:numId="6">
    <w:abstractNumId w:val="16"/>
  </w:num>
  <w:num w:numId="7">
    <w:abstractNumId w:val="18"/>
  </w:num>
  <w:num w:numId="8">
    <w:abstractNumId w:val="21"/>
  </w:num>
  <w:num w:numId="9">
    <w:abstractNumId w:val="22"/>
  </w:num>
  <w:num w:numId="10">
    <w:abstractNumId w:val="10"/>
  </w:num>
  <w:num w:numId="11">
    <w:abstractNumId w:val="24"/>
  </w:num>
  <w:num w:numId="12">
    <w:abstractNumId w:val="17"/>
  </w:num>
  <w:num w:numId="13">
    <w:abstractNumId w:val="25"/>
  </w:num>
  <w:num w:numId="14">
    <w:abstractNumId w:val="23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4F"/>
    <w:rsid w:val="00031FA8"/>
    <w:rsid w:val="000737B4"/>
    <w:rsid w:val="000C0A4F"/>
    <w:rsid w:val="000F7691"/>
    <w:rsid w:val="00116A06"/>
    <w:rsid w:val="00121D00"/>
    <w:rsid w:val="0013514E"/>
    <w:rsid w:val="0018724F"/>
    <w:rsid w:val="0018745C"/>
    <w:rsid w:val="001B24DA"/>
    <w:rsid w:val="002A7044"/>
    <w:rsid w:val="002B5D71"/>
    <w:rsid w:val="002B79C1"/>
    <w:rsid w:val="002C228B"/>
    <w:rsid w:val="003056C5"/>
    <w:rsid w:val="003A14F1"/>
    <w:rsid w:val="003C59B6"/>
    <w:rsid w:val="003E31CB"/>
    <w:rsid w:val="00455904"/>
    <w:rsid w:val="00487382"/>
    <w:rsid w:val="00491379"/>
    <w:rsid w:val="004B05D3"/>
    <w:rsid w:val="00531ED7"/>
    <w:rsid w:val="005322C9"/>
    <w:rsid w:val="005D2A1E"/>
    <w:rsid w:val="00655738"/>
    <w:rsid w:val="00683133"/>
    <w:rsid w:val="006A0471"/>
    <w:rsid w:val="006C759A"/>
    <w:rsid w:val="0078406C"/>
    <w:rsid w:val="007E0F66"/>
    <w:rsid w:val="007E18E4"/>
    <w:rsid w:val="00807603"/>
    <w:rsid w:val="008A121F"/>
    <w:rsid w:val="008A667E"/>
    <w:rsid w:val="00976A1C"/>
    <w:rsid w:val="009F1F96"/>
    <w:rsid w:val="00A717CF"/>
    <w:rsid w:val="00AF5CB2"/>
    <w:rsid w:val="00B16F3D"/>
    <w:rsid w:val="00B25494"/>
    <w:rsid w:val="00B3375E"/>
    <w:rsid w:val="00B6418F"/>
    <w:rsid w:val="00B73608"/>
    <w:rsid w:val="00B852F1"/>
    <w:rsid w:val="00BD6F38"/>
    <w:rsid w:val="00C5432A"/>
    <w:rsid w:val="00C86C97"/>
    <w:rsid w:val="00CA18F3"/>
    <w:rsid w:val="00CB07F7"/>
    <w:rsid w:val="00CB4A6D"/>
    <w:rsid w:val="00CF56C3"/>
    <w:rsid w:val="00D52167"/>
    <w:rsid w:val="00DA7F82"/>
    <w:rsid w:val="00DE4ED5"/>
    <w:rsid w:val="00E377F1"/>
    <w:rsid w:val="00E8748E"/>
    <w:rsid w:val="00E9132E"/>
    <w:rsid w:val="00EE66D8"/>
    <w:rsid w:val="00F13CFB"/>
    <w:rsid w:val="00F60EAB"/>
    <w:rsid w:val="00FB3C61"/>
    <w:rsid w:val="00FD72D9"/>
    <w:rsid w:val="00F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caption" w:qFormat="1"/>
    <w:lsdException w:name="envelope address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3D"/>
    <w:pPr>
      <w:spacing w:line="240" w:lineRule="atLeast"/>
      <w:jc w:val="both"/>
    </w:pPr>
    <w:rPr>
      <w:rFonts w:ascii="Verdana" w:hAnsi="Verdana"/>
      <w:sz w:val="19"/>
    </w:rPr>
  </w:style>
  <w:style w:type="paragraph" w:styleId="Overskrift1">
    <w:name w:val="heading 1"/>
    <w:basedOn w:val="Normal"/>
    <w:next w:val="Normal"/>
    <w:qFormat/>
    <w:rsid w:val="00B16F3D"/>
    <w:pPr>
      <w:keepNext/>
      <w:spacing w:after="240"/>
      <w:outlineLvl w:val="0"/>
    </w:pPr>
    <w:rPr>
      <w:b/>
      <w:sz w:val="20"/>
    </w:rPr>
  </w:style>
  <w:style w:type="paragraph" w:styleId="Overskrift2">
    <w:name w:val="heading 2"/>
    <w:basedOn w:val="Overskrift1"/>
    <w:next w:val="Normal"/>
    <w:qFormat/>
    <w:rsid w:val="00B16F3D"/>
    <w:pPr>
      <w:outlineLvl w:val="1"/>
    </w:pPr>
    <w:rPr>
      <w:sz w:val="19"/>
    </w:rPr>
  </w:style>
  <w:style w:type="paragraph" w:styleId="Overskrift3">
    <w:name w:val="heading 3"/>
    <w:basedOn w:val="Overskrift1"/>
    <w:next w:val="Normal"/>
    <w:qFormat/>
    <w:rsid w:val="00B16F3D"/>
    <w:pPr>
      <w:outlineLvl w:val="2"/>
    </w:pPr>
    <w:rPr>
      <w:sz w:val="19"/>
    </w:rPr>
  </w:style>
  <w:style w:type="paragraph" w:styleId="Overskrift4">
    <w:name w:val="heading 4"/>
    <w:basedOn w:val="Overskrift1"/>
    <w:next w:val="Normal"/>
    <w:qFormat/>
    <w:rsid w:val="00B16F3D"/>
    <w:pPr>
      <w:outlineLvl w:val="3"/>
    </w:pPr>
    <w:rPr>
      <w:sz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qFormat/>
    <w:rsid w:val="00B16F3D"/>
    <w:pPr>
      <w:jc w:val="left"/>
    </w:pPr>
  </w:style>
  <w:style w:type="paragraph" w:customStyle="1" w:styleId="OpstilmatAlt">
    <w:name w:val="Opstil m. at (Alt++)"/>
    <w:basedOn w:val="Normal"/>
    <w:qFormat/>
    <w:rsid w:val="00B16F3D"/>
    <w:pPr>
      <w:numPr>
        <w:numId w:val="26"/>
      </w:numPr>
      <w:spacing w:after="140"/>
    </w:pPr>
    <w:rPr>
      <w:rFonts w:ascii="Bookman Old Style" w:hAnsi="Bookman Old Style"/>
      <w:sz w:val="24"/>
    </w:rPr>
  </w:style>
  <w:style w:type="paragraph" w:customStyle="1" w:styleId="OpstilmbogstavAlta">
    <w:name w:val="Opstil m. bogstav (Alt+a)"/>
    <w:basedOn w:val="Normal"/>
    <w:qFormat/>
    <w:rsid w:val="00B16F3D"/>
    <w:pPr>
      <w:numPr>
        <w:numId w:val="15"/>
      </w:numPr>
      <w:spacing w:after="140"/>
      <w:ind w:left="567" w:hanging="567"/>
    </w:pPr>
  </w:style>
  <w:style w:type="paragraph" w:customStyle="1" w:styleId="Opstilmpind-Altp">
    <w:name w:val="Opstil m. pind - (Alt+p)"/>
    <w:basedOn w:val="Normal"/>
    <w:qFormat/>
    <w:rsid w:val="00B16F3D"/>
    <w:pPr>
      <w:numPr>
        <w:numId w:val="1"/>
      </w:numPr>
      <w:spacing w:after="140"/>
    </w:pPr>
  </w:style>
  <w:style w:type="paragraph" w:styleId="Sidehoved">
    <w:name w:val="header"/>
    <w:basedOn w:val="Normal"/>
    <w:rsid w:val="00B16F3D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rsid w:val="00B16F3D"/>
    <w:pPr>
      <w:tabs>
        <w:tab w:val="center" w:pos="4819"/>
        <w:tab w:val="right" w:pos="9638"/>
      </w:tabs>
    </w:pPr>
    <w:rPr>
      <w:noProof/>
      <w:sz w:val="16"/>
    </w:rPr>
  </w:style>
  <w:style w:type="character" w:styleId="Sidetal">
    <w:name w:val="page number"/>
    <w:basedOn w:val="Standardskrifttypeiafsnit"/>
    <w:rsid w:val="00B16F3D"/>
    <w:rPr>
      <w:noProof/>
    </w:rPr>
  </w:style>
  <w:style w:type="paragraph" w:customStyle="1" w:styleId="Vedr">
    <w:name w:val="Vedr"/>
    <w:basedOn w:val="Normal"/>
    <w:qFormat/>
    <w:rsid w:val="00B16F3D"/>
    <w:pPr>
      <w:pBdr>
        <w:bottom w:val="single" w:sz="6" w:space="2" w:color="auto"/>
      </w:pBdr>
      <w:ind w:left="851" w:hanging="851"/>
    </w:pPr>
    <w:rPr>
      <w:b/>
    </w:rPr>
  </w:style>
  <w:style w:type="paragraph" w:styleId="Slutnotetekst">
    <w:name w:val="endnote text"/>
    <w:basedOn w:val="Normal"/>
    <w:semiHidden/>
    <w:rsid w:val="00B16F3D"/>
    <w:pPr>
      <w:spacing w:after="240"/>
      <w:ind w:left="1134" w:hanging="1134"/>
    </w:pPr>
  </w:style>
  <w:style w:type="paragraph" w:styleId="Normalindrykning">
    <w:name w:val="Normal Indent"/>
    <w:basedOn w:val="Normal"/>
    <w:qFormat/>
    <w:rsid w:val="00B16F3D"/>
    <w:pPr>
      <w:ind w:left="567"/>
    </w:pPr>
  </w:style>
  <w:style w:type="paragraph" w:customStyle="1" w:styleId="Opstilm1-11-111Altm">
    <w:name w:val="Opstil m. 1 - 1.1 - 1.1.1 (Alt+m)"/>
    <w:basedOn w:val="Normal"/>
    <w:qFormat/>
    <w:rsid w:val="00B16F3D"/>
    <w:pPr>
      <w:numPr>
        <w:numId w:val="11"/>
      </w:numPr>
    </w:pPr>
  </w:style>
  <w:style w:type="paragraph" w:customStyle="1" w:styleId="Opstilm1-a-iAltn">
    <w:name w:val="Opstil m. 1. - a. - i.  (Alt+n)"/>
    <w:basedOn w:val="Normal"/>
    <w:qFormat/>
    <w:rsid w:val="00B16F3D"/>
    <w:pPr>
      <w:numPr>
        <w:numId w:val="12"/>
      </w:numPr>
      <w:spacing w:after="140"/>
    </w:pPr>
  </w:style>
  <w:style w:type="paragraph" w:customStyle="1" w:styleId="OpstilmadAltd">
    <w:name w:val="Opstil m. ad (Alt+d)"/>
    <w:basedOn w:val="Normal"/>
    <w:qFormat/>
    <w:rsid w:val="00B16F3D"/>
    <w:pPr>
      <w:numPr>
        <w:numId w:val="13"/>
      </w:numPr>
      <w:ind w:left="567" w:hanging="567"/>
    </w:pPr>
  </w:style>
  <w:style w:type="character" w:styleId="Slutnotehenvisning">
    <w:name w:val="endnote reference"/>
    <w:basedOn w:val="Standardskrifttypeiafsnit"/>
    <w:semiHidden/>
    <w:rsid w:val="00B16F3D"/>
    <w:rPr>
      <w:vertAlign w:val="baseline"/>
    </w:rPr>
  </w:style>
  <w:style w:type="paragraph" w:styleId="Titel">
    <w:name w:val="Title"/>
    <w:basedOn w:val="Normal"/>
    <w:next w:val="Normal"/>
    <w:link w:val="TitelTegn"/>
    <w:qFormat/>
    <w:rsid w:val="00B16F3D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rsid w:val="00B16F3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customStyle="1" w:styleId="Logo01">
    <w:name w:val="Logo01"/>
    <w:qFormat/>
    <w:rsid w:val="00B16F3D"/>
    <w:pPr>
      <w:jc w:val="center"/>
    </w:pPr>
    <w:rPr>
      <w:rFonts w:ascii="Verdana" w:hAnsi="Verdana"/>
      <w:noProof/>
      <w:color w:val="055420"/>
      <w:sz w:val="14"/>
    </w:rPr>
  </w:style>
  <w:style w:type="paragraph" w:customStyle="1" w:styleId="Logo00">
    <w:name w:val="Logo00"/>
    <w:basedOn w:val="Logo01"/>
    <w:qFormat/>
    <w:rsid w:val="00CB07F7"/>
  </w:style>
  <w:style w:type="character" w:customStyle="1" w:styleId="Hvid">
    <w:name w:val="Hvid"/>
    <w:basedOn w:val="Standardskrifttypeiafsnit"/>
    <w:uiPriority w:val="1"/>
    <w:qFormat/>
    <w:rsid w:val="00F13CFB"/>
    <w:rPr>
      <w:color w:val="FFFFFF" w:themeColor="background1"/>
    </w:rPr>
  </w:style>
  <w:style w:type="paragraph" w:customStyle="1" w:styleId="Ref">
    <w:name w:val="Ref"/>
    <w:basedOn w:val="Modtageradresse"/>
    <w:qFormat/>
    <w:rsid w:val="00B16F3D"/>
    <w:pPr>
      <w:spacing w:line="240" w:lineRule="auto"/>
      <w:jc w:val="right"/>
    </w:pPr>
    <w:rPr>
      <w:sz w:val="14"/>
    </w:rPr>
  </w:style>
  <w:style w:type="paragraph" w:styleId="Markeringsbobletekst">
    <w:name w:val="Balloon Text"/>
    <w:basedOn w:val="Normal"/>
    <w:link w:val="MarkeringsbobletekstTegn"/>
    <w:rsid w:val="00FB3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B3C6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B5D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caption" w:qFormat="1"/>
    <w:lsdException w:name="envelope address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3D"/>
    <w:pPr>
      <w:spacing w:line="240" w:lineRule="atLeast"/>
      <w:jc w:val="both"/>
    </w:pPr>
    <w:rPr>
      <w:rFonts w:ascii="Verdana" w:hAnsi="Verdana"/>
      <w:sz w:val="19"/>
    </w:rPr>
  </w:style>
  <w:style w:type="paragraph" w:styleId="Overskrift1">
    <w:name w:val="heading 1"/>
    <w:basedOn w:val="Normal"/>
    <w:next w:val="Normal"/>
    <w:qFormat/>
    <w:rsid w:val="00B16F3D"/>
    <w:pPr>
      <w:keepNext/>
      <w:spacing w:after="240"/>
      <w:outlineLvl w:val="0"/>
    </w:pPr>
    <w:rPr>
      <w:b/>
      <w:sz w:val="20"/>
    </w:rPr>
  </w:style>
  <w:style w:type="paragraph" w:styleId="Overskrift2">
    <w:name w:val="heading 2"/>
    <w:basedOn w:val="Overskrift1"/>
    <w:next w:val="Normal"/>
    <w:qFormat/>
    <w:rsid w:val="00B16F3D"/>
    <w:pPr>
      <w:outlineLvl w:val="1"/>
    </w:pPr>
    <w:rPr>
      <w:sz w:val="19"/>
    </w:rPr>
  </w:style>
  <w:style w:type="paragraph" w:styleId="Overskrift3">
    <w:name w:val="heading 3"/>
    <w:basedOn w:val="Overskrift1"/>
    <w:next w:val="Normal"/>
    <w:qFormat/>
    <w:rsid w:val="00B16F3D"/>
    <w:pPr>
      <w:outlineLvl w:val="2"/>
    </w:pPr>
    <w:rPr>
      <w:sz w:val="19"/>
    </w:rPr>
  </w:style>
  <w:style w:type="paragraph" w:styleId="Overskrift4">
    <w:name w:val="heading 4"/>
    <w:basedOn w:val="Overskrift1"/>
    <w:next w:val="Normal"/>
    <w:qFormat/>
    <w:rsid w:val="00B16F3D"/>
    <w:pPr>
      <w:outlineLvl w:val="3"/>
    </w:pPr>
    <w:rPr>
      <w:sz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qFormat/>
    <w:rsid w:val="00B16F3D"/>
    <w:pPr>
      <w:jc w:val="left"/>
    </w:pPr>
  </w:style>
  <w:style w:type="paragraph" w:customStyle="1" w:styleId="OpstilmatAlt">
    <w:name w:val="Opstil m. at (Alt++)"/>
    <w:basedOn w:val="Normal"/>
    <w:qFormat/>
    <w:rsid w:val="00B16F3D"/>
    <w:pPr>
      <w:numPr>
        <w:numId w:val="26"/>
      </w:numPr>
      <w:spacing w:after="140"/>
    </w:pPr>
    <w:rPr>
      <w:rFonts w:ascii="Bookman Old Style" w:hAnsi="Bookman Old Style"/>
      <w:sz w:val="24"/>
    </w:rPr>
  </w:style>
  <w:style w:type="paragraph" w:customStyle="1" w:styleId="OpstilmbogstavAlta">
    <w:name w:val="Opstil m. bogstav (Alt+a)"/>
    <w:basedOn w:val="Normal"/>
    <w:qFormat/>
    <w:rsid w:val="00B16F3D"/>
    <w:pPr>
      <w:numPr>
        <w:numId w:val="15"/>
      </w:numPr>
      <w:spacing w:after="140"/>
      <w:ind w:left="567" w:hanging="567"/>
    </w:pPr>
  </w:style>
  <w:style w:type="paragraph" w:customStyle="1" w:styleId="Opstilmpind-Altp">
    <w:name w:val="Opstil m. pind - (Alt+p)"/>
    <w:basedOn w:val="Normal"/>
    <w:qFormat/>
    <w:rsid w:val="00B16F3D"/>
    <w:pPr>
      <w:numPr>
        <w:numId w:val="1"/>
      </w:numPr>
      <w:spacing w:after="140"/>
    </w:pPr>
  </w:style>
  <w:style w:type="paragraph" w:styleId="Sidehoved">
    <w:name w:val="header"/>
    <w:basedOn w:val="Normal"/>
    <w:rsid w:val="00B16F3D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rsid w:val="00B16F3D"/>
    <w:pPr>
      <w:tabs>
        <w:tab w:val="center" w:pos="4819"/>
        <w:tab w:val="right" w:pos="9638"/>
      </w:tabs>
    </w:pPr>
    <w:rPr>
      <w:noProof/>
      <w:sz w:val="16"/>
    </w:rPr>
  </w:style>
  <w:style w:type="character" w:styleId="Sidetal">
    <w:name w:val="page number"/>
    <w:basedOn w:val="Standardskrifttypeiafsnit"/>
    <w:rsid w:val="00B16F3D"/>
    <w:rPr>
      <w:noProof/>
    </w:rPr>
  </w:style>
  <w:style w:type="paragraph" w:customStyle="1" w:styleId="Vedr">
    <w:name w:val="Vedr"/>
    <w:basedOn w:val="Normal"/>
    <w:qFormat/>
    <w:rsid w:val="00B16F3D"/>
    <w:pPr>
      <w:pBdr>
        <w:bottom w:val="single" w:sz="6" w:space="2" w:color="auto"/>
      </w:pBdr>
      <w:ind w:left="851" w:hanging="851"/>
    </w:pPr>
    <w:rPr>
      <w:b/>
    </w:rPr>
  </w:style>
  <w:style w:type="paragraph" w:styleId="Slutnotetekst">
    <w:name w:val="endnote text"/>
    <w:basedOn w:val="Normal"/>
    <w:semiHidden/>
    <w:rsid w:val="00B16F3D"/>
    <w:pPr>
      <w:spacing w:after="240"/>
      <w:ind w:left="1134" w:hanging="1134"/>
    </w:pPr>
  </w:style>
  <w:style w:type="paragraph" w:styleId="Normalindrykning">
    <w:name w:val="Normal Indent"/>
    <w:basedOn w:val="Normal"/>
    <w:qFormat/>
    <w:rsid w:val="00B16F3D"/>
    <w:pPr>
      <w:ind w:left="567"/>
    </w:pPr>
  </w:style>
  <w:style w:type="paragraph" w:customStyle="1" w:styleId="Opstilm1-11-111Altm">
    <w:name w:val="Opstil m. 1 - 1.1 - 1.1.1 (Alt+m)"/>
    <w:basedOn w:val="Normal"/>
    <w:qFormat/>
    <w:rsid w:val="00B16F3D"/>
    <w:pPr>
      <w:numPr>
        <w:numId w:val="11"/>
      </w:numPr>
    </w:pPr>
  </w:style>
  <w:style w:type="paragraph" w:customStyle="1" w:styleId="Opstilm1-a-iAltn">
    <w:name w:val="Opstil m. 1. - a. - i.  (Alt+n)"/>
    <w:basedOn w:val="Normal"/>
    <w:qFormat/>
    <w:rsid w:val="00B16F3D"/>
    <w:pPr>
      <w:numPr>
        <w:numId w:val="12"/>
      </w:numPr>
      <w:spacing w:after="140"/>
    </w:pPr>
  </w:style>
  <w:style w:type="paragraph" w:customStyle="1" w:styleId="OpstilmadAltd">
    <w:name w:val="Opstil m. ad (Alt+d)"/>
    <w:basedOn w:val="Normal"/>
    <w:qFormat/>
    <w:rsid w:val="00B16F3D"/>
    <w:pPr>
      <w:numPr>
        <w:numId w:val="13"/>
      </w:numPr>
      <w:ind w:left="567" w:hanging="567"/>
    </w:pPr>
  </w:style>
  <w:style w:type="character" w:styleId="Slutnotehenvisning">
    <w:name w:val="endnote reference"/>
    <w:basedOn w:val="Standardskrifttypeiafsnit"/>
    <w:semiHidden/>
    <w:rsid w:val="00B16F3D"/>
    <w:rPr>
      <w:vertAlign w:val="baseline"/>
    </w:rPr>
  </w:style>
  <w:style w:type="paragraph" w:styleId="Titel">
    <w:name w:val="Title"/>
    <w:basedOn w:val="Normal"/>
    <w:next w:val="Normal"/>
    <w:link w:val="TitelTegn"/>
    <w:qFormat/>
    <w:rsid w:val="00B16F3D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rsid w:val="00B16F3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customStyle="1" w:styleId="Logo01">
    <w:name w:val="Logo01"/>
    <w:qFormat/>
    <w:rsid w:val="00B16F3D"/>
    <w:pPr>
      <w:jc w:val="center"/>
    </w:pPr>
    <w:rPr>
      <w:rFonts w:ascii="Verdana" w:hAnsi="Verdana"/>
      <w:noProof/>
      <w:color w:val="055420"/>
      <w:sz w:val="14"/>
    </w:rPr>
  </w:style>
  <w:style w:type="paragraph" w:customStyle="1" w:styleId="Logo00">
    <w:name w:val="Logo00"/>
    <w:basedOn w:val="Logo01"/>
    <w:qFormat/>
    <w:rsid w:val="00CB07F7"/>
  </w:style>
  <w:style w:type="character" w:customStyle="1" w:styleId="Hvid">
    <w:name w:val="Hvid"/>
    <w:basedOn w:val="Standardskrifttypeiafsnit"/>
    <w:uiPriority w:val="1"/>
    <w:qFormat/>
    <w:rsid w:val="00F13CFB"/>
    <w:rPr>
      <w:color w:val="FFFFFF" w:themeColor="background1"/>
    </w:rPr>
  </w:style>
  <w:style w:type="paragraph" w:customStyle="1" w:styleId="Ref">
    <w:name w:val="Ref"/>
    <w:basedOn w:val="Modtageradresse"/>
    <w:qFormat/>
    <w:rsid w:val="00B16F3D"/>
    <w:pPr>
      <w:spacing w:line="240" w:lineRule="auto"/>
      <w:jc w:val="right"/>
    </w:pPr>
    <w:rPr>
      <w:sz w:val="14"/>
    </w:rPr>
  </w:style>
  <w:style w:type="paragraph" w:styleId="Markeringsbobletekst">
    <w:name w:val="Balloon Text"/>
    <w:basedOn w:val="Normal"/>
    <w:link w:val="MarkeringsbobletekstTegn"/>
    <w:rsid w:val="00FB3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B3C6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B5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db.d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ilpas10\Skabelon\Dokumen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5</TotalTime>
  <Pages>1</Pages>
  <Words>284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AdvoPro dokument</vt:lpstr>
      <vt:lpstr>AdvoPro dokument</vt:lpstr>
    </vt:vector>
  </TitlesOfParts>
  <Manager>MS Word ver. 2010</Manager>
  <Company>© EG A/S, EG Advokat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AdvoPro dokument</dc:title>
  <dc:creator>© EG A/S, EG Advokat</dc:creator>
  <cp:lastModifiedBy>Bettina Poulsgærd</cp:lastModifiedBy>
  <cp:revision>5</cp:revision>
  <cp:lastPrinted>2019-04-03T08:48:00Z</cp:lastPrinted>
  <dcterms:created xsi:type="dcterms:W3CDTF">2018-06-08T12:55:00Z</dcterms:created>
  <dcterms:modified xsi:type="dcterms:W3CDTF">2019-04-03T08:49:00Z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Sprog">
    <vt:lpwstr>dansk</vt:lpwstr>
  </property>
</Properties>
</file>