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15" w:rsidRPr="00FF1015" w:rsidRDefault="000B1514" w:rsidP="000F4E03">
      <w:pPr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S</w:t>
      </w:r>
      <w:r w:rsidR="00FF1015" w:rsidRPr="00FF1015">
        <w:rPr>
          <w:rFonts w:ascii="Arial" w:hAnsi="Arial" w:cs="Arial"/>
          <w:b/>
          <w:sz w:val="40"/>
          <w:szCs w:val="36"/>
        </w:rPr>
        <w:t>kema til opst</w:t>
      </w:r>
      <w:bookmarkStart w:id="0" w:name="_GoBack"/>
      <w:bookmarkEnd w:id="0"/>
      <w:r w:rsidR="00FF1015" w:rsidRPr="00FF1015">
        <w:rPr>
          <w:rFonts w:ascii="Arial" w:hAnsi="Arial" w:cs="Arial"/>
          <w:b/>
          <w:sz w:val="40"/>
          <w:szCs w:val="36"/>
        </w:rPr>
        <w:t xml:space="preserve">illing </w:t>
      </w:r>
      <w:r w:rsidR="00FF1015">
        <w:rPr>
          <w:rFonts w:ascii="Arial" w:hAnsi="Arial" w:cs="Arial"/>
          <w:b/>
          <w:sz w:val="40"/>
          <w:szCs w:val="36"/>
        </w:rPr>
        <w:t>som</w:t>
      </w:r>
      <w:r w:rsidR="00FF1015" w:rsidRPr="00FF1015">
        <w:rPr>
          <w:rFonts w:ascii="Arial" w:hAnsi="Arial" w:cs="Arial"/>
          <w:b/>
          <w:sz w:val="40"/>
          <w:szCs w:val="36"/>
        </w:rPr>
        <w:t xml:space="preserve"> </w:t>
      </w:r>
      <w:r w:rsidR="00FF1015">
        <w:rPr>
          <w:rFonts w:ascii="Arial" w:hAnsi="Arial" w:cs="Arial"/>
          <w:b/>
          <w:sz w:val="40"/>
          <w:szCs w:val="36"/>
        </w:rPr>
        <w:t xml:space="preserve">formand, næstformand, </w:t>
      </w:r>
    </w:p>
    <w:p w:rsidR="00F001E4" w:rsidRPr="00FF1015" w:rsidRDefault="00FF1015" w:rsidP="000F4E03">
      <w:pPr>
        <w:jc w:val="center"/>
        <w:rPr>
          <w:rFonts w:ascii="Arial" w:hAnsi="Arial" w:cs="Arial"/>
          <w:b/>
          <w:sz w:val="40"/>
          <w:szCs w:val="36"/>
        </w:rPr>
      </w:pPr>
      <w:r w:rsidRPr="00FF1015">
        <w:rPr>
          <w:rFonts w:ascii="Arial" w:hAnsi="Arial" w:cs="Arial"/>
          <w:b/>
          <w:sz w:val="40"/>
          <w:szCs w:val="36"/>
        </w:rPr>
        <w:t xml:space="preserve">HB-medlem </w:t>
      </w:r>
      <w:r>
        <w:rPr>
          <w:rFonts w:ascii="Arial" w:hAnsi="Arial" w:cs="Arial"/>
          <w:b/>
          <w:sz w:val="40"/>
          <w:szCs w:val="36"/>
        </w:rPr>
        <w:t>eller HB-suppleant</w:t>
      </w:r>
    </w:p>
    <w:p w:rsidR="002C3AD6" w:rsidRPr="00FF1015" w:rsidRDefault="002C3AD6" w:rsidP="002C3AD6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6216"/>
      </w:tblGrid>
      <w:tr w:rsidR="001F5976" w:rsidRPr="00FF1015" w:rsidTr="001F5976">
        <w:tc>
          <w:tcPr>
            <w:tcW w:w="3638" w:type="dxa"/>
            <w:shd w:val="clear" w:color="auto" w:fill="auto"/>
          </w:tcPr>
          <w:p w:rsidR="001F5976" w:rsidRDefault="001F5976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Navn</w:t>
            </w:r>
          </w:p>
          <w:p w:rsidR="001F5976" w:rsidRDefault="001F5976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Alder</w:t>
            </w:r>
          </w:p>
          <w:p w:rsidR="001F5976" w:rsidRDefault="001F5976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Mail</w:t>
            </w:r>
          </w:p>
          <w:p w:rsidR="001F5976" w:rsidRDefault="001F5976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Telefon</w:t>
            </w:r>
          </w:p>
        </w:tc>
        <w:tc>
          <w:tcPr>
            <w:tcW w:w="6216" w:type="dxa"/>
            <w:shd w:val="clear" w:color="auto" w:fill="auto"/>
          </w:tcPr>
          <w:p w:rsidR="001F5976" w:rsidRDefault="001F5976" w:rsidP="001F5976">
            <w:pPr>
              <w:tabs>
                <w:tab w:val="left" w:pos="2715"/>
              </w:tabs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1678" w:rsidRPr="00FF1015" w:rsidTr="001F5976">
        <w:tc>
          <w:tcPr>
            <w:tcW w:w="3638" w:type="dxa"/>
            <w:shd w:val="clear" w:color="auto" w:fill="auto"/>
          </w:tcPr>
          <w:p w:rsidR="001F5976" w:rsidRDefault="001F5976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</w:p>
          <w:p w:rsidR="00491678" w:rsidRPr="00FF1015" w:rsidRDefault="00FF1015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Opstiller som</w:t>
            </w:r>
            <w:r w:rsidR="001F5976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(sæt x)</w:t>
            </w:r>
          </w:p>
        </w:tc>
        <w:tc>
          <w:tcPr>
            <w:tcW w:w="6216" w:type="dxa"/>
            <w:shd w:val="clear" w:color="auto" w:fill="auto"/>
          </w:tcPr>
          <w:p w:rsidR="00491678" w:rsidRDefault="00FF1015" w:rsidP="001F5976">
            <w:pPr>
              <w:tabs>
                <w:tab w:val="left" w:pos="2715"/>
              </w:tabs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Formand</w:t>
            </w:r>
          </w:p>
          <w:p w:rsidR="00FF1015" w:rsidRDefault="00FF1015" w:rsidP="001F5976">
            <w:pPr>
              <w:tabs>
                <w:tab w:val="left" w:pos="2715"/>
              </w:tabs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Næstformand</w:t>
            </w:r>
          </w:p>
          <w:p w:rsidR="00FF1015" w:rsidRDefault="00FF1015" w:rsidP="001F5976">
            <w:pPr>
              <w:tabs>
                <w:tab w:val="left" w:pos="2715"/>
              </w:tabs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HB-medlem</w:t>
            </w:r>
          </w:p>
          <w:p w:rsidR="00FF1015" w:rsidRPr="00FF1015" w:rsidRDefault="00FF1015" w:rsidP="001F5976">
            <w:pPr>
              <w:tabs>
                <w:tab w:val="left" w:pos="2715"/>
              </w:tabs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HB-suppleant</w:t>
            </w:r>
          </w:p>
        </w:tc>
      </w:tr>
      <w:tr w:rsidR="009E19BA" w:rsidRPr="00FF1015" w:rsidTr="001F5976">
        <w:tc>
          <w:tcPr>
            <w:tcW w:w="3638" w:type="dxa"/>
            <w:shd w:val="clear" w:color="auto" w:fill="auto"/>
          </w:tcPr>
          <w:p w:rsidR="009E19BA" w:rsidRDefault="009E19BA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Opstiller som (sæt x)</w:t>
            </w:r>
          </w:p>
        </w:tc>
        <w:tc>
          <w:tcPr>
            <w:tcW w:w="6216" w:type="dxa"/>
            <w:shd w:val="clear" w:color="auto" w:fill="auto"/>
          </w:tcPr>
          <w:p w:rsidR="009E19BA" w:rsidRDefault="009E19BA" w:rsidP="001F597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Tegnsprogsbruger</w:t>
            </w:r>
          </w:p>
          <w:p w:rsidR="009E19BA" w:rsidRPr="00FF1015" w:rsidRDefault="009E19BA" w:rsidP="001F597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Talebruger</w:t>
            </w:r>
          </w:p>
        </w:tc>
      </w:tr>
      <w:tr w:rsidR="00491678" w:rsidRPr="00FF1015" w:rsidTr="001F5976">
        <w:tc>
          <w:tcPr>
            <w:tcW w:w="3638" w:type="dxa"/>
            <w:shd w:val="clear" w:color="auto" w:fill="auto"/>
          </w:tcPr>
          <w:p w:rsidR="00491678" w:rsidRDefault="001F5976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</w:t>
            </w:r>
            <w:r w:rsidR="00491678" w:rsidRPr="00FF1015">
              <w:rPr>
                <w:rFonts w:ascii="Arial" w:hAnsi="Arial" w:cs="Arial"/>
                <w:sz w:val="36"/>
                <w:szCs w:val="36"/>
              </w:rPr>
              <w:t>ddannelse</w:t>
            </w:r>
          </w:p>
          <w:p w:rsidR="001F5976" w:rsidRPr="00FF1015" w:rsidRDefault="001F5976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Erhvervserfaring</w:t>
            </w:r>
          </w:p>
        </w:tc>
        <w:tc>
          <w:tcPr>
            <w:tcW w:w="6216" w:type="dxa"/>
            <w:shd w:val="clear" w:color="auto" w:fill="auto"/>
          </w:tcPr>
          <w:p w:rsidR="00491678" w:rsidRPr="00FF1015" w:rsidRDefault="00491678" w:rsidP="001F597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1678" w:rsidRPr="00FF1015" w:rsidTr="001F5976">
        <w:tc>
          <w:tcPr>
            <w:tcW w:w="3638" w:type="dxa"/>
            <w:shd w:val="clear" w:color="auto" w:fill="auto"/>
          </w:tcPr>
          <w:p w:rsidR="00491678" w:rsidRPr="00FF1015" w:rsidRDefault="001F5976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Hvorfor vil du opsti</w:t>
            </w:r>
            <w:r>
              <w:rPr>
                <w:rFonts w:ascii="Arial" w:hAnsi="Arial" w:cs="Arial"/>
                <w:sz w:val="36"/>
                <w:szCs w:val="36"/>
              </w:rPr>
              <w:t>l</w:t>
            </w:r>
            <w:r>
              <w:rPr>
                <w:rFonts w:ascii="Arial" w:hAnsi="Arial" w:cs="Arial"/>
                <w:sz w:val="36"/>
                <w:szCs w:val="36"/>
              </w:rPr>
              <w:t>le?</w:t>
            </w:r>
          </w:p>
        </w:tc>
        <w:tc>
          <w:tcPr>
            <w:tcW w:w="6216" w:type="dxa"/>
            <w:shd w:val="clear" w:color="auto" w:fill="auto"/>
          </w:tcPr>
          <w:p w:rsidR="00491678" w:rsidRPr="00FF1015" w:rsidRDefault="00491678" w:rsidP="001F597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91678" w:rsidRPr="00FF1015" w:rsidTr="001F5976">
        <w:tc>
          <w:tcPr>
            <w:tcW w:w="3638" w:type="dxa"/>
            <w:shd w:val="clear" w:color="auto" w:fill="auto"/>
          </w:tcPr>
          <w:p w:rsidR="00491678" w:rsidRDefault="001F5976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Hvilke mål har du?</w:t>
            </w:r>
          </w:p>
          <w:p w:rsidR="00491678" w:rsidRPr="00FF1015" w:rsidRDefault="001F5976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Hvad vil du arbejde for?</w:t>
            </w:r>
          </w:p>
        </w:tc>
        <w:tc>
          <w:tcPr>
            <w:tcW w:w="6216" w:type="dxa"/>
            <w:shd w:val="clear" w:color="auto" w:fill="auto"/>
          </w:tcPr>
          <w:p w:rsidR="00491678" w:rsidRPr="00FF1015" w:rsidRDefault="00491678" w:rsidP="001F597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1678" w:rsidRPr="00FF1015" w:rsidTr="001F5976">
        <w:tc>
          <w:tcPr>
            <w:tcW w:w="3638" w:type="dxa"/>
            <w:shd w:val="clear" w:color="auto" w:fill="auto"/>
          </w:tcPr>
          <w:p w:rsidR="00491678" w:rsidRDefault="001F5976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Hvilket tillidsposter har du</w:t>
            </w:r>
            <w:r w:rsidR="00F049F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/</w:t>
            </w:r>
            <w:r w:rsidR="00F049F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har du haft i FDDB?</w:t>
            </w:r>
          </w:p>
          <w:p w:rsidR="001A231E" w:rsidRDefault="001A231E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</w:p>
          <w:p w:rsidR="001F5976" w:rsidRPr="00FF1015" w:rsidRDefault="009E19BA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Udenfor FDDB</w:t>
            </w:r>
            <w:r w:rsidR="001F5976"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6216" w:type="dxa"/>
            <w:shd w:val="clear" w:color="auto" w:fill="auto"/>
          </w:tcPr>
          <w:p w:rsidR="00491678" w:rsidRPr="00FF1015" w:rsidRDefault="00491678" w:rsidP="001F597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1678" w:rsidRPr="00FF1015" w:rsidTr="001F5976">
        <w:tc>
          <w:tcPr>
            <w:tcW w:w="3638" w:type="dxa"/>
            <w:shd w:val="clear" w:color="auto" w:fill="auto"/>
          </w:tcPr>
          <w:p w:rsidR="00491678" w:rsidRPr="00FF1015" w:rsidRDefault="001F5976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Hvilke relevante ku</w:t>
            </w:r>
            <w:r>
              <w:rPr>
                <w:rFonts w:ascii="Arial" w:hAnsi="Arial" w:cs="Arial"/>
                <w:sz w:val="36"/>
                <w:szCs w:val="36"/>
              </w:rPr>
              <w:t>r</w:t>
            </w:r>
            <w:r>
              <w:rPr>
                <w:rFonts w:ascii="Arial" w:hAnsi="Arial" w:cs="Arial"/>
                <w:sz w:val="36"/>
                <w:szCs w:val="36"/>
              </w:rPr>
              <w:t>ser har du taget?</w:t>
            </w:r>
          </w:p>
        </w:tc>
        <w:tc>
          <w:tcPr>
            <w:tcW w:w="6216" w:type="dxa"/>
            <w:shd w:val="clear" w:color="auto" w:fill="auto"/>
          </w:tcPr>
          <w:p w:rsidR="00491678" w:rsidRPr="00FF1015" w:rsidRDefault="00491678" w:rsidP="001F5976">
            <w:pPr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C3AD6" w:rsidRPr="00FF1015" w:rsidRDefault="002C3AD6" w:rsidP="000F4E03">
      <w:pPr>
        <w:rPr>
          <w:rFonts w:ascii="Arial" w:hAnsi="Arial" w:cs="Arial"/>
          <w:sz w:val="36"/>
          <w:szCs w:val="36"/>
        </w:rPr>
      </w:pPr>
    </w:p>
    <w:p w:rsidR="00FF1015" w:rsidRPr="00FF1015" w:rsidRDefault="00FF1015" w:rsidP="000F4E03">
      <w:pPr>
        <w:rPr>
          <w:rFonts w:ascii="Arial" w:hAnsi="Arial" w:cs="Arial"/>
          <w:sz w:val="36"/>
          <w:szCs w:val="36"/>
        </w:rPr>
      </w:pPr>
      <w:r w:rsidRPr="00FF1015">
        <w:rPr>
          <w:rFonts w:ascii="Arial" w:hAnsi="Arial" w:cs="Arial"/>
          <w:sz w:val="36"/>
          <w:szCs w:val="36"/>
        </w:rPr>
        <w:t>Indsendes på mail til</w:t>
      </w:r>
      <w:r w:rsidR="00F049FF">
        <w:rPr>
          <w:rFonts w:ascii="Arial" w:hAnsi="Arial" w:cs="Arial"/>
          <w:sz w:val="36"/>
          <w:szCs w:val="36"/>
        </w:rPr>
        <w:t>:</w:t>
      </w:r>
      <w:r w:rsidRPr="00FF1015">
        <w:rPr>
          <w:rFonts w:ascii="Arial" w:hAnsi="Arial" w:cs="Arial"/>
          <w:sz w:val="36"/>
          <w:szCs w:val="36"/>
        </w:rPr>
        <w:t xml:space="preserve"> fddb@fddb.dk</w:t>
      </w:r>
    </w:p>
    <w:sectPr w:rsidR="00FF1015" w:rsidRPr="00FF1015" w:rsidSect="00FF101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1" w:bottom="851" w:left="1418" w:header="851" w:footer="851" w:gutter="0"/>
      <w:paperSrc w:first="15" w:other="15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F4" w:rsidRDefault="00A47EF4">
      <w:r>
        <w:separator/>
      </w:r>
    </w:p>
  </w:endnote>
  <w:endnote w:type="continuationSeparator" w:id="0">
    <w:p w:rsidR="00A47EF4" w:rsidRDefault="00A4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C8" w:rsidRDefault="00851DC8" w:rsidP="00CE718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51DC8" w:rsidRDefault="00851DC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C8" w:rsidRPr="00FF1015" w:rsidRDefault="00851DC8" w:rsidP="00FF1015">
    <w:pPr>
      <w:pStyle w:val="Sidefod"/>
      <w:framePr w:wrap="around" w:vAnchor="text" w:hAnchor="page" w:x="5836" w:y="9"/>
      <w:rPr>
        <w:rStyle w:val="Sidetal"/>
        <w:rFonts w:ascii="Arial" w:hAnsi="Arial" w:cs="Arial"/>
        <w:sz w:val="36"/>
      </w:rPr>
    </w:pPr>
    <w:r w:rsidRPr="00FF1015">
      <w:rPr>
        <w:rStyle w:val="Sidetal"/>
        <w:rFonts w:ascii="Arial" w:hAnsi="Arial" w:cs="Arial"/>
        <w:sz w:val="36"/>
      </w:rPr>
      <w:fldChar w:fldCharType="begin"/>
    </w:r>
    <w:r w:rsidRPr="00FF1015">
      <w:rPr>
        <w:rStyle w:val="Sidetal"/>
        <w:rFonts w:ascii="Arial" w:hAnsi="Arial" w:cs="Arial"/>
        <w:sz w:val="36"/>
      </w:rPr>
      <w:instrText xml:space="preserve">PAGE  </w:instrText>
    </w:r>
    <w:r w:rsidRPr="00FF1015">
      <w:rPr>
        <w:rStyle w:val="Sidetal"/>
        <w:rFonts w:ascii="Arial" w:hAnsi="Arial" w:cs="Arial"/>
        <w:sz w:val="36"/>
      </w:rPr>
      <w:fldChar w:fldCharType="separate"/>
    </w:r>
    <w:r w:rsidR="001F5976">
      <w:rPr>
        <w:rStyle w:val="Sidetal"/>
        <w:rFonts w:ascii="Arial" w:hAnsi="Arial" w:cs="Arial"/>
        <w:noProof/>
        <w:sz w:val="36"/>
      </w:rPr>
      <w:t>2</w:t>
    </w:r>
    <w:r w:rsidRPr="00FF1015">
      <w:rPr>
        <w:rStyle w:val="Sidetal"/>
        <w:rFonts w:ascii="Arial" w:hAnsi="Arial" w:cs="Arial"/>
        <w:sz w:val="36"/>
      </w:rPr>
      <w:fldChar w:fldCharType="end"/>
    </w:r>
  </w:p>
  <w:p w:rsidR="00851DC8" w:rsidRDefault="00851DC8">
    <w:pPr>
      <w:pStyle w:val="Sidefod"/>
      <w:framePr w:wrap="around" w:vAnchor="text" w:hAnchor="margin" w:xAlign="right" w:y="1"/>
      <w:rPr>
        <w:rStyle w:val="Sidetal"/>
      </w:rPr>
    </w:pPr>
  </w:p>
  <w:p w:rsidR="00851DC8" w:rsidRDefault="00851DC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F4" w:rsidRDefault="00A47EF4">
      <w:r>
        <w:separator/>
      </w:r>
    </w:p>
  </w:footnote>
  <w:footnote w:type="continuationSeparator" w:id="0">
    <w:p w:rsidR="00A47EF4" w:rsidRDefault="00A4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C8" w:rsidRDefault="00851DC8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51DC8" w:rsidRDefault="00851DC8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C8" w:rsidRDefault="00851DC8">
    <w:pPr>
      <w:pStyle w:val="Sidehove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D1"/>
    <w:rsid w:val="00015A8E"/>
    <w:rsid w:val="00030CA4"/>
    <w:rsid w:val="000B1514"/>
    <w:rsid w:val="000B4ABE"/>
    <w:rsid w:val="000F4E03"/>
    <w:rsid w:val="00106ED1"/>
    <w:rsid w:val="00121BA5"/>
    <w:rsid w:val="001A231E"/>
    <w:rsid w:val="001F5976"/>
    <w:rsid w:val="002012CF"/>
    <w:rsid w:val="00217CC0"/>
    <w:rsid w:val="002222F8"/>
    <w:rsid w:val="002379EC"/>
    <w:rsid w:val="002577B2"/>
    <w:rsid w:val="00263E2B"/>
    <w:rsid w:val="002B3410"/>
    <w:rsid w:val="002C3AD6"/>
    <w:rsid w:val="00345B34"/>
    <w:rsid w:val="003B4EE7"/>
    <w:rsid w:val="003E56C0"/>
    <w:rsid w:val="003E7C9C"/>
    <w:rsid w:val="004069D3"/>
    <w:rsid w:val="00415AF2"/>
    <w:rsid w:val="004622CB"/>
    <w:rsid w:val="004833C0"/>
    <w:rsid w:val="00491678"/>
    <w:rsid w:val="004E735E"/>
    <w:rsid w:val="00565385"/>
    <w:rsid w:val="0062117D"/>
    <w:rsid w:val="00670481"/>
    <w:rsid w:val="00684A2D"/>
    <w:rsid w:val="00690154"/>
    <w:rsid w:val="006E06F1"/>
    <w:rsid w:val="006E2A2A"/>
    <w:rsid w:val="007012E7"/>
    <w:rsid w:val="00782651"/>
    <w:rsid w:val="007C4807"/>
    <w:rsid w:val="007E4A78"/>
    <w:rsid w:val="0081796D"/>
    <w:rsid w:val="0082498C"/>
    <w:rsid w:val="00824A3D"/>
    <w:rsid w:val="00851DC8"/>
    <w:rsid w:val="00853A4E"/>
    <w:rsid w:val="008E62F6"/>
    <w:rsid w:val="00907A3D"/>
    <w:rsid w:val="0091390D"/>
    <w:rsid w:val="00985306"/>
    <w:rsid w:val="00993538"/>
    <w:rsid w:val="009B5D60"/>
    <w:rsid w:val="009E19BA"/>
    <w:rsid w:val="009E337A"/>
    <w:rsid w:val="00A47EF4"/>
    <w:rsid w:val="00A653DF"/>
    <w:rsid w:val="00AF5E4B"/>
    <w:rsid w:val="00B67FD7"/>
    <w:rsid w:val="00C05F6C"/>
    <w:rsid w:val="00C255C5"/>
    <w:rsid w:val="00C81FA5"/>
    <w:rsid w:val="00C939C5"/>
    <w:rsid w:val="00CE7183"/>
    <w:rsid w:val="00E730ED"/>
    <w:rsid w:val="00EB0382"/>
    <w:rsid w:val="00EF5BAE"/>
    <w:rsid w:val="00F001E4"/>
    <w:rsid w:val="00F049FF"/>
    <w:rsid w:val="00F076A9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FD7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684A2D"/>
    <w:pPr>
      <w:keepNext/>
      <w:spacing w:after="60"/>
      <w:contextualSpacing/>
      <w:outlineLvl w:val="0"/>
    </w:pPr>
    <w:rPr>
      <w:rFonts w:ascii="Arial" w:hAnsi="Arial" w:cs="Arial"/>
      <w:b/>
      <w:bCs/>
      <w:kern w:val="32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TypografiOverskrift1VenstreNederstEnkeltAutomatisk075p">
    <w:name w:val="Typografi Overskrift 1 + Venstre Nederst: (Enkelt Automatisk  075 p..."/>
    <w:basedOn w:val="Overskrift1"/>
    <w:rsid w:val="00684A2D"/>
    <w:pPr>
      <w:pBdr>
        <w:bottom w:val="single" w:sz="6" w:space="1" w:color="auto"/>
      </w:pBdr>
      <w:jc w:val="left"/>
    </w:pPr>
    <w:rPr>
      <w:rFonts w:cs="Times New Roman"/>
      <w:szCs w:val="20"/>
    </w:rPr>
  </w:style>
  <w:style w:type="table" w:styleId="Tabel-Gitter">
    <w:name w:val="Table Grid"/>
    <w:basedOn w:val="Tabel-Normal"/>
    <w:rsid w:val="00E7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uiPriority w:val="22"/>
    <w:qFormat/>
    <w:rsid w:val="00491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FD7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684A2D"/>
    <w:pPr>
      <w:keepNext/>
      <w:spacing w:after="60"/>
      <w:contextualSpacing/>
      <w:outlineLvl w:val="0"/>
    </w:pPr>
    <w:rPr>
      <w:rFonts w:ascii="Arial" w:hAnsi="Arial" w:cs="Arial"/>
      <w:b/>
      <w:bCs/>
      <w:kern w:val="32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TypografiOverskrift1VenstreNederstEnkeltAutomatisk075p">
    <w:name w:val="Typografi Overskrift 1 + Venstre Nederst: (Enkelt Automatisk  075 p..."/>
    <w:basedOn w:val="Overskrift1"/>
    <w:rsid w:val="00684A2D"/>
    <w:pPr>
      <w:pBdr>
        <w:bottom w:val="single" w:sz="6" w:space="1" w:color="auto"/>
      </w:pBdr>
      <w:jc w:val="left"/>
    </w:pPr>
    <w:rPr>
      <w:rFonts w:cs="Times New Roman"/>
      <w:szCs w:val="20"/>
    </w:rPr>
  </w:style>
  <w:style w:type="table" w:styleId="Tabel-Gitter">
    <w:name w:val="Table Grid"/>
    <w:basedOn w:val="Tabel-Normal"/>
    <w:rsid w:val="00E7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uiPriority w:val="22"/>
    <w:qFormat/>
    <w:rsid w:val="00491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s\LOKALE~1\Temp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1</Pages>
  <Words>66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</vt:lpstr>
    </vt:vector>
  </TitlesOfParts>
  <Company>DSI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</dc:title>
  <dc:creator>HHO</dc:creator>
  <cp:lastModifiedBy>Pia Hesse - FDDB</cp:lastModifiedBy>
  <cp:revision>2</cp:revision>
  <cp:lastPrinted>1900-12-31T23:00:00Z</cp:lastPrinted>
  <dcterms:created xsi:type="dcterms:W3CDTF">2016-12-20T10:05:00Z</dcterms:created>
  <dcterms:modified xsi:type="dcterms:W3CDTF">2016-12-20T10:05:00Z</dcterms:modified>
</cp:coreProperties>
</file>